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0D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BB4BAD" wp14:editId="2E532AC7">
                <wp:simplePos x="0" y="0"/>
                <wp:positionH relativeFrom="column">
                  <wp:posOffset>5557520</wp:posOffset>
                </wp:positionH>
                <wp:positionV relativeFrom="paragraph">
                  <wp:posOffset>59055</wp:posOffset>
                </wp:positionV>
                <wp:extent cx="1066800" cy="282448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82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D1D" w:rsidRDefault="00800D1D" w:rsidP="00800D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800D1D" w:rsidRDefault="00800D1D" w:rsidP="00800D1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00D1D" w:rsidRPr="00993392" w:rsidRDefault="00800D1D" w:rsidP="00800D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93392"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800D1D" w:rsidRDefault="00800D1D" w:rsidP="00800D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800D1D" w:rsidRDefault="00800D1D" w:rsidP="00800D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800D1D" w:rsidRDefault="00800D1D" w:rsidP="00800D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800D1D" w:rsidRDefault="00800D1D" w:rsidP="00800D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  <w:p w:rsidR="00800D1D" w:rsidRDefault="00800D1D" w:rsidP="00800D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  <w:p w:rsidR="00800D1D" w:rsidRDefault="00800D1D" w:rsidP="00800D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800D1D" w:rsidRDefault="00800D1D" w:rsidP="00800D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800D1D" w:rsidRDefault="00800D1D" w:rsidP="00800D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</w:t>
                            </w:r>
                          </w:p>
                          <w:p w:rsidR="00800D1D" w:rsidRDefault="00800D1D" w:rsidP="00800D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</w:t>
                            </w:r>
                          </w:p>
                          <w:p w:rsidR="00800D1D" w:rsidRDefault="00800D1D" w:rsidP="00800D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</w:p>
                          <w:p w:rsidR="00800D1D" w:rsidRDefault="00800D1D" w:rsidP="00800D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800D1D" w:rsidRDefault="00800D1D" w:rsidP="00800D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800D1D" w:rsidRPr="00993392" w:rsidRDefault="00800D1D" w:rsidP="00800D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9339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6pt;margin-top:4.65pt;width:84pt;height:222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" fillcolor="white [3201]" stroked="f" strokeweight=".5pt">
                <v:textbox style="mso-fit-shape-to-text:t" inset="0,0,0,0">
                  <w:txbxContent>
                    <w:p w:rsidR="00800D1D" w:rsidRDefault="00800D1D" w:rsidP="00800D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800D1D" w:rsidRDefault="00800D1D" w:rsidP="00800D1D">
                      <w:pPr>
                        <w:rPr>
                          <w:b/>
                          <w:sz w:val="18"/>
                        </w:rPr>
                      </w:pPr>
                    </w:p>
                    <w:p w:rsidR="00800D1D" w:rsidRPr="00993392" w:rsidRDefault="00800D1D" w:rsidP="00800D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993392">
                        <w:rPr>
                          <w:b/>
                          <w:sz w:val="18"/>
                        </w:rPr>
                        <w:t>A</w:t>
                      </w:r>
                    </w:p>
                    <w:p w:rsidR="00800D1D" w:rsidRDefault="00800D1D" w:rsidP="00800D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:rsidR="00800D1D" w:rsidRDefault="00800D1D" w:rsidP="00800D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:rsidR="00800D1D" w:rsidRDefault="00800D1D" w:rsidP="00800D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800D1D" w:rsidRDefault="00800D1D" w:rsidP="00800D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</w:p>
                    <w:p w:rsidR="00800D1D" w:rsidRDefault="00800D1D" w:rsidP="00800D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</w:t>
                      </w:r>
                    </w:p>
                    <w:p w:rsidR="00800D1D" w:rsidRDefault="00800D1D" w:rsidP="00800D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800D1D" w:rsidRDefault="00800D1D" w:rsidP="00800D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800D1D" w:rsidRDefault="00800D1D" w:rsidP="00800D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</w:t>
                      </w:r>
                    </w:p>
                    <w:p w:rsidR="00800D1D" w:rsidRDefault="00800D1D" w:rsidP="00800D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</w:t>
                      </w:r>
                    </w:p>
                    <w:p w:rsidR="00800D1D" w:rsidRDefault="00800D1D" w:rsidP="00800D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</w:t>
                      </w:r>
                    </w:p>
                    <w:p w:rsidR="00800D1D" w:rsidRDefault="00800D1D" w:rsidP="00800D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800D1D" w:rsidRDefault="00800D1D" w:rsidP="00800D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800D1D" w:rsidRPr="00993392" w:rsidRDefault="00800D1D" w:rsidP="00800D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9339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3703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CBA66" wp14:editId="64A7B1F8">
                <wp:simplePos x="0" y="0"/>
                <wp:positionH relativeFrom="column">
                  <wp:posOffset>3352800</wp:posOffset>
                </wp:positionH>
                <wp:positionV relativeFrom="paragraph">
                  <wp:posOffset>125095</wp:posOffset>
                </wp:positionV>
                <wp:extent cx="304800" cy="2743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0357" w:rsidRPr="00474A31" w:rsidRDefault="00370357" w:rsidP="003703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27" type="#_x0000_t202" style="position:absolute;left:0;text-align:left;margin-left:264pt;margin-top:9.85pt;width:24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" fillcolor="window" stroked="f" strokeweight=".5pt">
                <v:textbox style="mso-fit-shape-to-text:t" inset="0,0,0,0">
                  <w:txbxContent>
                    <w:p w:rsidR="00370357" w:rsidRPr="00474A31" w:rsidRDefault="00370357" w:rsidP="0037035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800D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0B8CDE" wp14:editId="13280342">
                <wp:simplePos x="0" y="0"/>
                <wp:positionH relativeFrom="column">
                  <wp:posOffset>2642235</wp:posOffset>
                </wp:positionH>
                <wp:positionV relativeFrom="paragraph">
                  <wp:posOffset>29845</wp:posOffset>
                </wp:positionV>
                <wp:extent cx="1616710" cy="121920"/>
                <wp:effectExtent l="0" t="0" r="254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0D1D" w:rsidRPr="00474A31" w:rsidRDefault="00800D1D" w:rsidP="00800D1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13          12          11          10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208.05pt;margin-top:2.35pt;width:127.3pt;height: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" fillcolor="window" stroked="f" strokeweight=".5pt">
                <v:textbox inset="0,0,0,0">
                  <w:txbxContent>
                    <w:p w:rsidR="00800D1D" w:rsidRPr="00474A31" w:rsidRDefault="00800D1D" w:rsidP="00800D1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13          12          11          10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800D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D38809D" wp14:editId="5BAAEA64">
                <wp:simplePos x="0" y="0"/>
                <wp:positionH relativeFrom="column">
                  <wp:posOffset>2072640</wp:posOffset>
                </wp:positionH>
                <wp:positionV relativeFrom="paragraph">
                  <wp:posOffset>-3175</wp:posOffset>
                </wp:positionV>
                <wp:extent cx="2509520" cy="1991360"/>
                <wp:effectExtent l="0" t="0" r="24130" b="2794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1991360"/>
                          <a:chOff x="0" y="193040"/>
                          <a:chExt cx="2509520" cy="199136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193040"/>
                            <a:ext cx="2509520" cy="1991360"/>
                            <a:chOff x="0" y="193040"/>
                            <a:chExt cx="2509520" cy="1991360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193040"/>
                              <a:ext cx="2509520" cy="1991360"/>
                              <a:chOff x="0" y="193040"/>
                              <a:chExt cx="2509520" cy="1991360"/>
                            </a:xfrm>
                          </wpg:grpSpPr>
                          <wpg:grpSp>
                            <wpg:cNvPr id="27" name="Group 27"/>
                            <wpg:cNvGrpSpPr/>
                            <wpg:grpSpPr>
                              <a:xfrm>
                                <a:off x="223520" y="193040"/>
                                <a:ext cx="2286000" cy="1991360"/>
                                <a:chOff x="0" y="0"/>
                                <a:chExt cx="2286000" cy="1991360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0"/>
                                  <a:ext cx="2286000" cy="1991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" name="Group 2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0960" y="50800"/>
                                  <a:ext cx="2160905" cy="1889125"/>
                                  <a:chOff x="0" y="0"/>
                                  <a:chExt cx="3556000" cy="3108960"/>
                                </a:xfrm>
                              </wpg:grpSpPr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1656080" y="60960"/>
                                    <a:ext cx="457200" cy="47752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2326640" y="60960"/>
                                    <a:ext cx="457200" cy="477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987040" y="162560"/>
                                    <a:ext cx="457200" cy="477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2987040" y="1290320"/>
                                    <a:ext cx="457200" cy="477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2346960" y="2550160"/>
                                    <a:ext cx="457200" cy="477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924560" y="2570480"/>
                                    <a:ext cx="457200" cy="477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60960" y="741680"/>
                                    <a:ext cx="457200" cy="477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60960" y="1971040"/>
                                    <a:ext cx="457200" cy="477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213360" y="2570480"/>
                                    <a:ext cx="457200" cy="477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965200" y="60960"/>
                                    <a:ext cx="457200" cy="477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325120" y="60960"/>
                                    <a:ext cx="457200" cy="477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3037840" y="2550160"/>
                                    <a:ext cx="457200" cy="477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Snip Single Corner Rectangle 21"/>
                                <wps:cNvSpPr/>
                                <wps:spPr>
                                  <a:xfrm rot="16200000">
                                    <a:off x="1666240" y="2560320"/>
                                    <a:ext cx="457200" cy="477520"/>
                                  </a:xfrm>
                                  <a:prstGeom prst="snip1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0" y="0"/>
                                    <a:ext cx="3556000" cy="3108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2" name="Text Box 32"/>
                            <wps:cNvSpPr txBox="1"/>
                            <wps:spPr>
                              <a:xfrm>
                                <a:off x="0" y="762000"/>
                                <a:ext cx="162560" cy="1127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70357" w:rsidRDefault="00370357" w:rsidP="0037035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370357" w:rsidRPr="00370357" w:rsidRDefault="00370357" w:rsidP="00370357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370357" w:rsidRPr="00370357" w:rsidRDefault="00370357" w:rsidP="00370357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370357" w:rsidRDefault="00370357" w:rsidP="0037035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370357" w:rsidRDefault="00370357" w:rsidP="0037035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70357" w:rsidRPr="00370357" w:rsidRDefault="00370357" w:rsidP="00370357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370357" w:rsidRPr="00474A31" w:rsidRDefault="00370357" w:rsidP="0037035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" name="Text Box 36"/>
                          <wps:cNvSpPr txBox="1"/>
                          <wps:spPr>
                            <a:xfrm>
                              <a:off x="2235200" y="690880"/>
                              <a:ext cx="142240" cy="2641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70357" w:rsidRPr="00370357" w:rsidRDefault="00370357" w:rsidP="00370357">
                                <w:pPr>
                                  <w:rPr>
                                    <w:rFonts w:ascii="OCR B MT" w:eastAsia="Dotum" w:hAnsi="OCR B MT"/>
                                    <w:b/>
                                  </w:rPr>
                                </w:pPr>
                                <w:r w:rsidRPr="00370357">
                                  <w:rPr>
                                    <w:rFonts w:ascii="OCR B MT" w:eastAsia="Dotum" w:hAnsi="OCR B MT"/>
                                    <w:b/>
                                  </w:rPr>
                                  <w:t>L</w:t>
                                </w:r>
                              </w:p>
                              <w:p w:rsidR="00370357" w:rsidRPr="00370357" w:rsidRDefault="00370357" w:rsidP="00370357">
                                <w:pPr>
                                  <w:rPr>
                                    <w:rFonts w:ascii="OCR B MT" w:eastAsia="Dotum" w:hAnsi="OCR B MT"/>
                                    <w:b/>
                                  </w:rPr>
                                </w:pPr>
                                <w:r w:rsidRPr="00370357">
                                  <w:rPr>
                                    <w:rFonts w:ascii="OCR B MT" w:eastAsia="Dotum" w:hAnsi="OCR B MT"/>
                                    <w:b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2245360" y="1442720"/>
                              <a:ext cx="162560" cy="25519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70357" w:rsidRDefault="00370357" w:rsidP="00370357">
                                <w:pPr>
                                  <w:rPr>
                                    <w:rFonts w:ascii="OCR B MT" w:eastAsia="Dotum" w:hAnsi="OCR B MT"/>
                                    <w:b/>
                                  </w:rPr>
                                </w:pPr>
                                <w:r>
                                  <w:rPr>
                                    <w:rFonts w:ascii="OCR B MT" w:eastAsia="Dotum" w:hAnsi="OCR B MT"/>
                                    <w:b/>
                                  </w:rPr>
                                  <w:t>3</w:t>
                                </w:r>
                              </w:p>
                              <w:p w:rsidR="00370357" w:rsidRPr="00370357" w:rsidRDefault="00370357" w:rsidP="00370357">
                                <w:pPr>
                                  <w:rPr>
                                    <w:rFonts w:ascii="OCR B MT" w:eastAsia="Dotum" w:hAnsi="OCR B MT"/>
                                    <w:b/>
                                  </w:rPr>
                                </w:pPr>
                                <w:r>
                                  <w:rPr>
                                    <w:rFonts w:ascii="OCR B MT" w:eastAsia="Dotum" w:hAnsi="OCR B MT"/>
                                    <w:b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Straight Arrow Connector 38"/>
                          <wps:cNvCnPr/>
                          <wps:spPr>
                            <a:xfrm flipV="1">
                              <a:off x="1584960" y="822960"/>
                              <a:ext cx="549487" cy="39624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>
                              <a:off x="1584960" y="1219200"/>
                              <a:ext cx="544830" cy="30924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1209040" y="1076960"/>
                              <a:ext cx="33528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70357" w:rsidRPr="0076284E" w:rsidRDefault="0076284E" w:rsidP="0076284E">
                                <w:pPr>
                                  <w:jc w:val="center"/>
                                  <w:rPr>
                                    <w:rFonts w:asciiTheme="majorHAnsi" w:eastAsia="Dotum" w:hAnsiTheme="majorHAnsi"/>
                                    <w:b/>
                                    <w:sz w:val="16"/>
                                  </w:rPr>
                                </w:pPr>
                                <w:r w:rsidRPr="0076284E">
                                  <w:rPr>
                                    <w:rFonts w:asciiTheme="majorHAnsi" w:eastAsia="Dotum" w:hAnsiTheme="majorHAnsi"/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76284E" w:rsidRPr="0076284E" w:rsidRDefault="0076284E" w:rsidP="0076284E">
                                <w:pPr>
                                  <w:jc w:val="center"/>
                                  <w:rPr>
                                    <w:rFonts w:asciiTheme="majorHAnsi" w:eastAsia="Dotum" w:hAnsiTheme="majorHAnsi"/>
                                    <w:b/>
                                    <w:sz w:val="16"/>
                                  </w:rPr>
                                </w:pPr>
                                <w:r w:rsidRPr="0076284E">
                                  <w:rPr>
                                    <w:rFonts w:asciiTheme="majorHAnsi" w:eastAsia="Dotum" w:hAnsiTheme="majorHAnsi"/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Octagon 44"/>
                        <wps:cNvSpPr/>
                        <wps:spPr>
                          <a:xfrm>
                            <a:off x="325120" y="1046480"/>
                            <a:ext cx="277495" cy="289560"/>
                          </a:xfrm>
                          <a:prstGeom prst="octag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" o:spid="_x0000_s1029" style="position:absolute;left:0;text-align:left;margin-left:163.2pt;margin-top:-.25pt;width:197.6pt;height:156.8pt;z-index:251682816;mso-width-relative:margin;mso-height-relative:margin" coordorigin=",1930" coordsize="25095,19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">
                <v:group id="Group 41" o:spid="_x0000_s1030" style="position:absolute;top:1930;width:25095;height:19914" coordorigin=",1930" coordsize="25095,1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 34" o:spid="_x0000_s1031" style="position:absolute;top:1930;width:25095;height:19914" coordorigin=",1930" coordsize="25095,1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group id="Group 27" o:spid="_x0000_s1032" style="position:absolute;left:2235;top:1930;width:22860;height:19914" coordsize="22860,1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rect id="Rectangle 26" o:spid="_x0000_s1033" style="position:absolute;width:22860;height:19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nWMQA&#10;AADbAAAADwAAAGRycy9kb3ducmV2LnhtbESPzWrDMBCE74W+g9hCb7VcE0Jwo4S2JBBaCMTxpbe1&#10;tbFNrJWxFP+8fVUo5DjMzDfMejuZVgzUu8aygtcoBkFcWt1wpSA/719WIJxH1thaJgUzOdhuHh/W&#10;mGo78omGzFciQNilqKD2vkuldGVNBl1kO+LgXWxv0AfZV1L3OAa4aWUSx0tpsOGwUGNHnzWV1+xm&#10;FCyOvPuZE8zlV34cPorD98nHhVLPT9P7GwhPk7+H/9sHrSBZwt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J1jEAAAA2wAAAA8AAAAAAAAAAAAAAAAAmAIAAGRycy9k&#10;b3ducmV2LnhtbFBLBQYAAAAABAAEAPUAAACJAwAAAAA=&#10;" filled="f" strokecolor="black [3200]" strokeweight="1pt"/>
                      <v:group id="Group 25" o:spid="_x0000_s1034" style="position:absolute;left:609;top:508;width:21609;height:18891" coordsize="35560,31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o:lock v:ext="edit" aspectratio="t"/>
                        <v:rect id="Rectangle 4" o:spid="_x0000_s1035" style="position:absolute;left:16560;top:609;width:4572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/>
                        <v:rect id="Rectangle 9" o:spid="_x0000_s1036" style="position:absolute;left:23266;top:609;width:4572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+NMEA&#10;AADaAAAADwAAAGRycy9kb3ducmV2LnhtbESPT4vCMBTE78J+h/AW9qbpeli0GkWEBRE8bP1zfjTP&#10;pti8lCbW6KffCILHYWZ+w8yX0Taip87XjhV8jzIQxKXTNVcKDvvf4QSED8gaG8ek4E4elouPwRxz&#10;7W78R30RKpEg7HNUYEJocyl9aciiH7mWOHln11kMSXaV1B3eEtw2cpxlP9JizWnBYEtrQ+WluFoF&#10;W/+49qX2u2ii2UyPp+xR8EWpr8+4moEIFMM7/GpvtIIpPK+k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UPjTBAAAA2gAAAA8AAAAAAAAAAAAAAAAAmAIAAGRycy9kb3du&#10;cmV2LnhtbFBLBQYAAAAABAAEAPUAAACGAwAAAAA=&#10;" fillcolor="window" strokecolor="windowText" strokeweight="1pt"/>
                        <v:rect id="Rectangle 10" o:spid="_x0000_s1037" style="position:absolute;left:29870;top:1625;width:4572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fVMMA&#10;AADbAAAADwAAAGRycy9kb3ducmV2LnhtbESPT2vDMAzF74N+B6PCbq3THcaa1S1jUCiDHpb+OYtY&#10;i0NjOcRu6vbTT4fBbhLv6b2fVpvsOzXSENvABhbzAhRxHWzLjYHjYTt7AxUTssUuMBm4U4TNevK0&#10;wtKGG3/TWKVGSQjHEg24lPpS61g78hjnoScW7ScMHpOsQ6PtgDcJ951+KYpX7bFlaXDY06ej+lJd&#10;vYGv+LiOtY377LLbLU/n4lHxxZjnaf54B5Uop3/z3/XOCr7Qyy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fVMMAAADbAAAADwAAAAAAAAAAAAAAAACYAgAAZHJzL2Rv&#10;d25yZXYueG1sUEsFBgAAAAAEAAQA9QAAAIgDAAAAAA==&#10;" fillcolor="window" strokecolor="windowText" strokeweight="1pt"/>
                        <v:rect id="Rectangle 11" o:spid="_x0000_s1038" style="position:absolute;left:29870;top:12903;width:4572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6z78A&#10;AADbAAAADwAAAGRycy9kb3ducmV2LnhtbERPS4vCMBC+C/sfwix409Q9LNo1iggLIuzB+jgPzWxT&#10;bCaliTX6640geJuP7znzZbSN6KnztWMFk3EGgrh0uuZKwWH/O5qC8AFZY+OYFNzIw3LxMZhjrt2V&#10;d9QXoRIphH2OCkwIbS6lLw1Z9GPXEifu33UWQ4JdJXWH1xRuG/mVZd/SYs2pwWBLa0PlubhYBVt/&#10;v/Sl9n/RRLOZHU/ZveCzUsPPuPoBESiGt/jl3ug0fwLPX9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RXrPvwAAANsAAAAPAAAAAAAAAAAAAAAAAJgCAABkcnMvZG93bnJl&#10;di54bWxQSwUGAAAAAAQABAD1AAAAhAMAAAAA&#10;" fillcolor="window" strokecolor="windowText" strokeweight="1pt"/>
                        <v:rect id="Rectangle 12" o:spid="_x0000_s1039" style="position:absolute;left:23469;top:25501;width:4572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kuMEA&#10;AADbAAAADwAAAGRycy9kb3ducmV2LnhtbERPPWvDMBDdA/0P4grdErkZQuNGCaVQMIEMddLOh3W1&#10;TKyTsWRb8a+vCoVs93iftztE24qRet84VvC8ykAQV043XCu4nD+WLyB8QNbYOiYFN/Jw2D8sdphr&#10;N/EnjWWoRQphn6MCE0KXS+krQxb9ynXEiftxvcWQYF9L3eOUwm0r11m2kRYbTg0GO3o3VF3LwSo4&#10;+nkYK+1P0URTbL++s7nkq1JPj/HtFUSgGO7if3eh0/w1/P2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5LjBAAAA2wAAAA8AAAAAAAAAAAAAAAAAmAIAAGRycy9kb3du&#10;cmV2LnhtbFBLBQYAAAAABAAEAPUAAACGAwAAAAA=&#10;" fillcolor="window" strokecolor="windowText" strokeweight="1pt"/>
                        <v:rect id="Rectangle 13" o:spid="_x0000_s1040" style="position:absolute;left:9245;top:25704;width:4572;height:4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BI8AA&#10;AADbAAAADwAAAGRycy9kb3ducmV2LnhtbERP32vCMBB+H+x/CDfY25rqQF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tBI8AAAADbAAAADwAAAAAAAAAAAAAAAACYAgAAZHJzL2Rvd25y&#10;ZXYueG1sUEsFBgAAAAAEAAQA9QAAAIUDAAAAAA==&#10;" fillcolor="window" strokecolor="windowText" strokeweight="1pt"/>
                        <v:rect id="Rectangle 14" o:spid="_x0000_s1041" style="position:absolute;left:609;top:7416;width:4572;height:4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ZV8AA&#10;AADbAAAADwAAAGRycy9kb3ducmV2LnhtbERP32vCMBB+H+x/CDfY25oqQ1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LZV8AAAADbAAAADwAAAAAAAAAAAAAAAACYAgAAZHJzL2Rvd25y&#10;ZXYueG1sUEsFBgAAAAAEAAQA9QAAAIUDAAAAAA==&#10;" fillcolor="window" strokecolor="windowText" strokeweight="1pt"/>
                        <v:rect id="Rectangle 15" o:spid="_x0000_s1042" style="position:absolute;left:609;top:19710;width:4572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8zMAA&#10;AADbAAAADwAAAGRycy9kb3ducmV2LnhtbERP32vCMBB+H+x/CDfY25oqTF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58zMAAAADbAAAADwAAAAAAAAAAAAAAAACYAgAAZHJzL2Rvd25y&#10;ZXYueG1sUEsFBgAAAAAEAAQA9QAAAIUDAAAAAA==&#10;" fillcolor="window" strokecolor="windowText" strokeweight="1pt"/>
                        <v:rect id="Rectangle 16" o:spid="_x0000_s1043" style="position:absolute;left:2133;top:25704;width:4572;height:4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iu78A&#10;AADbAAAADwAAAGRycy9kb3ducmV2LnhtbERPTYvCMBC9C/6HMIK3NXUPsluNIoIgCx6s7p6HZmyK&#10;zaQ0sUZ/vREWvM3jfc5iFW0jeup87VjBdJKBIC6drrlScDpuP75A+ICssXFMCu7kYbUcDhaYa3fj&#10;A/VFqEQKYZ+jAhNCm0vpS0MW/cS1xIk7u85iSLCrpO7wlsJtIz+zbCYt1pwaDLa0MVReiqtV8OMf&#10;177Ufh9NNLvv37/sUfBFqfEorucgAsXwFv+7dzrNn8Hrl3S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OK7vwAAANsAAAAPAAAAAAAAAAAAAAAAAJgCAABkcnMvZG93bnJl&#10;di54bWxQSwUGAAAAAAQABAD1AAAAhAMAAAAA&#10;" fillcolor="window" strokecolor="windowText" strokeweight="1pt"/>
                        <v:rect id="Rectangle 17" o:spid="_x0000_s1044" style="position:absolute;left:9652;top:609;width:4572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/QkcMA&#10;AADbAAAADwAAAGRycy9kb3ducmV2LnhtbERPS2vCQBC+C/0PyxR6000VVGI2UgqFXlpoooi3MTt5&#10;kOxsmt2a9N+7hYK3+fiek+wn04krDa6xrOB5EYEgLqxuuFJwyN/mWxDOI2vsLJOCX3KwTx9mCcba&#10;jvxF18xXIoSwi1FB7X0fS+mKmgy6he2JA1fawaAPcKikHnAM4aaTyyhaS4MNh4Yae3qtqWizH6Ng&#10;9X0oj8sqv2zyT9OeV5E+2e2HUk+P08sOhKfJ38X/7ncd5m/g75dw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/QkcMAAADbAAAADwAAAAAAAAAAAAAAAACYAgAAZHJzL2Rv&#10;d25yZXYueG1sUEsFBgAAAAAEAAQA9QAAAIgDAAAAAA==&#10;" fillcolor="#d8d8d8 [2732]" strokecolor="windowText" strokeweight="1pt"/>
                        <v:rect id="Rectangle 18" o:spid="_x0000_s1045" style="position:absolute;left:3251;top:609;width:4572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E48UA&#10;AADbAAAADwAAAGRycy9kb3ducmV2LnhtbESPQWvCQBCF70L/wzJCb7pRoZXoRqRQ8FKhRpHeptkx&#10;CcnOptlV47/vHAq9zfDevPfNejO4Vt2oD7VnA7NpAoq48Lbm0sAxf58sQYWIbLH1TAYeFGCTPY3W&#10;mFp/50+6HWKpJIRDigaqGLtU61BU5DBMfUcs2sX3DqOsfaltj3cJd62eJ8mLdlizNFTY0VtFRXO4&#10;OgOLn+PlNC/z79d875qvRWLPfvlhzPN42K5ARRriv/nvemcFX2D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ETjxQAAANsAAAAPAAAAAAAAAAAAAAAAAJgCAABkcnMv&#10;ZG93bnJldi54bWxQSwUGAAAAAAQABAD1AAAAigMAAAAA&#10;" fillcolor="#d8d8d8 [2732]" strokecolor="windowText" strokeweight="1pt"/>
                        <v:rect id="Rectangle 19" o:spid="_x0000_s1046" style="position:absolute;left:30378;top:25501;width:4572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heMMA&#10;AADbAAAADwAAAGRycy9kb3ducmV2LnhtbERPTWvCQBC9F/wPywi91Y0KrUbXIAXBSwsaRbyN2TEJ&#10;yc6m2W2S/nu3UOhtHu9z1slgatFR60rLCqaTCARxZnXJuYJTuntZgHAeWWNtmRT8kINkM3paY6xt&#10;zwfqjj4XIYRdjAoK75tYSpcVZNBNbEMcuLttDfoA21zqFvsQbmo5i6JXabDk0FBgQ+8FZdXx2yiY&#10;f53u51me3t7ST1Nd55G+2MWHUs/jYbsC4Wnw/+I/916H+Uv4/SUc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zheMMAAADbAAAADwAAAAAAAAAAAAAAAACYAgAAZHJzL2Rv&#10;d25yZXYueG1sUEsFBgAAAAAEAAQA9QAAAIgDAAAAAA==&#10;" fillcolor="#d8d8d8 [2732]" strokecolor="windowText" strokeweight="1pt"/>
                        <v:shape id="Snip Single Corner Rectangle 21" o:spid="_x0000_s1047" style="position:absolute;left:16662;top:25602;width:4572;height:4776;rotation:-90;visibility:visible;mso-wrap-style:square;v-text-anchor:middle" coordsize="457200,477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FXMQA&#10;AADbAAAADwAAAGRycy9kb3ducmV2LnhtbESPQWvCQBSE7wX/w/IEL0U3USoSXUUKBW9iqgdvL9ln&#10;Es2+DdnVpP31rlDocZiZb5jVpje1eFDrKssK4kkEgji3uuJCwfH7a7wA4TyyxtoyKfghB5v14G2F&#10;ibYdH+iR+kIECLsEFZTeN4mULi/JoJvYhjh4F9sa9EG2hdQtdgFuajmNork0WHFYKLGhz5LyW3o3&#10;CtL8HGeL95mRp/rjpP1vdu32mVKjYb9dgvDU+//wX3unFUxjeH0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EhVzEAAAA2wAAAA8AAAAAAAAAAAAAAAAAmAIAAGRycy9k&#10;b3ducmV2LnhtbFBLBQYAAAAABAAEAPUAAACJAwAAAAA=&#10;" path="m,l380998,r76202,76202l457200,477520,,477520,,xe" fillcolor="white [3201]" strokecolor="black [3200]" strokeweight="1pt">
                          <v:path arrowok="t" o:connecttype="custom" o:connectlocs="0,0;380998,0;457200,76202;457200,477520;0,477520;0,0" o:connectangles="0,0,0,0,0,0"/>
                        </v:shape>
                        <v:rect id="Rectangle 24" o:spid="_x0000_s1048" style="position:absolute;width:35560;height:31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ctMIA&#10;AADbAAAADwAAAGRycy9kb3ducmV2LnhtbESPQYvCMBSE74L/ITxhb5paRKQaRWUXZAVB7cXbs3m2&#10;xealNNla//1GEDwOM/MNs1h1phItNa60rGA8ikAQZ1aXnCtIzz/DGQjnkTVWlknBkxyslv3eAhNt&#10;H3yk9uRzESDsElRQeF8nUrqsIINuZGvi4N1sY9AH2eRSN/gIcFPJOIqm0mDJYaHAmrYFZffTn1Ew&#10;OfD35RljKn/TQ7u57vZHH12V+hp06zkIT53/hN/tnVYQT+D1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xy0wgAAANsAAAAPAAAAAAAAAAAAAAAAAJgCAABkcnMvZG93&#10;bnJldi54bWxQSwUGAAAAAAQABAD1AAAAhwMAAAAA&#10;" filled="f" strokecolor="black [3200]" strokeweight="1pt"/>
                      </v:group>
                    </v:group>
                    <v:shape id="Text Box 32" o:spid="_x0000_s1049" type="#_x0000_t202" style="position:absolute;top:7620;width:1625;height:1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I/sQA&#10;AADbAAAADwAAAGRycy9kb3ducmV2LnhtbESPT4vCMBTE74LfITxhb5pWUaQaZRUXhcWDXffg7dG8&#10;/mGbl9JErd9+Iwgeh5n5DbNcd6YWN2pdZVlBPIpAEGdWV1woOP98DecgnEfWWFsmBQ9ysF71e0tM&#10;tL3ziW6pL0SAsEtQQel9k0jpspIMupFtiIOX29agD7ItpG7xHuCmluMomkmDFYeFEhvalpT9pVej&#10;4Deafu/ySXFs9mdd5aeNv8SxVupj0H0uQHjq/Dv8ah+0gskY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/SP7EAAAA2wAAAA8AAAAAAAAAAAAAAAAAmAIAAGRycy9k&#10;b3ducmV2LnhtbFBLBQYAAAAABAAEAPUAAACJAwAAAAA=&#10;" fillcolor="window" stroked="f" strokeweight=".5pt">
                      <v:textbox inset="0,0,0,0">
                        <w:txbxContent>
                          <w:p w:rsidR="00370357" w:rsidRDefault="00370357" w:rsidP="0037035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:rsidR="00370357" w:rsidRPr="00370357" w:rsidRDefault="00370357" w:rsidP="00370357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370357" w:rsidRPr="00370357" w:rsidRDefault="00370357" w:rsidP="00370357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370357" w:rsidRDefault="00370357" w:rsidP="0037035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370357" w:rsidRDefault="00370357" w:rsidP="0037035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70357" w:rsidRPr="00370357" w:rsidRDefault="00370357" w:rsidP="00370357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370357" w:rsidRPr="00474A31" w:rsidRDefault="00370357" w:rsidP="0037035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Text Box 36" o:spid="_x0000_s1050" type="#_x0000_t202" style="position:absolute;left:22352;top:6908;width:1422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O/cMA&#10;AADbAAAADwAAAGRycy9kb3ducmV2LnhtbESPS4sCMRCE7wv+h9CCtzUzyoqMRlFRFGQPvg7emknP&#10;AyedYRJ1/PcbYcFjUVVfUdN5ayrxoMaVlhXE/QgEcWp1ybmC82nzPQbhPLLGyjIpeJGD+azzNcVE&#10;2ycf6HH0uQgQdgkqKLyvEyldWpBB17c1cfAy2xj0QTa51A0+A9xUchBFI2mw5LBQYE2rgtLb8W4U&#10;XKKf/Tob5r/19qzL7LD01zjWSvW67WICwlPrP+H/9k4rGI7g/SX8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RO/cMAAADbAAAADwAAAAAAAAAAAAAAAACYAgAAZHJzL2Rv&#10;d25yZXYueG1sUEsFBgAAAAAEAAQA9QAAAIgDAAAAAA==&#10;" fillcolor="window" stroked="f" strokeweight=".5pt">
                    <v:textbox inset="0,0,0,0">
                      <w:txbxContent>
                        <w:p w:rsidR="00370357" w:rsidRPr="00370357" w:rsidRDefault="00370357" w:rsidP="00370357">
                          <w:pPr>
                            <w:rPr>
                              <w:rFonts w:ascii="OCR B MT" w:eastAsia="Dotum" w:hAnsi="OCR B MT"/>
                              <w:b/>
                            </w:rPr>
                          </w:pPr>
                          <w:r w:rsidRPr="00370357">
                            <w:rPr>
                              <w:rFonts w:ascii="OCR B MT" w:eastAsia="Dotum" w:hAnsi="OCR B MT"/>
                              <w:b/>
                            </w:rPr>
                            <w:t>L</w:t>
                          </w:r>
                        </w:p>
                        <w:p w:rsidR="00370357" w:rsidRPr="00370357" w:rsidRDefault="00370357" w:rsidP="00370357">
                          <w:pPr>
                            <w:rPr>
                              <w:rFonts w:ascii="OCR B MT" w:eastAsia="Dotum" w:hAnsi="OCR B MT"/>
                              <w:b/>
                            </w:rPr>
                          </w:pPr>
                          <w:r w:rsidRPr="00370357">
                            <w:rPr>
                              <w:rFonts w:ascii="OCR B MT" w:eastAsia="Dotum" w:hAnsi="OCR B MT"/>
                              <w:b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37" o:spid="_x0000_s1051" type="#_x0000_t202" style="position:absolute;left:22453;top:14427;width:1626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rZsQA&#10;AADbAAAADwAAAGRycy9kb3ducmV2LnhtbESPS4sCMRCE7wv+h9CCtzUzirsyGkVFUVj24OvgrZn0&#10;PHDSGSZRx39vhIU9FlX1FTWdt6YSd2pcaVlB3I9AEKdWl5wrOB03n2MQziNrrCyTgic5mM86H1NM&#10;tH3wnu4Hn4sAYZeggsL7OpHSpQUZdH1bEwcvs41BH2STS93gI8BNJQdR9CUNlhwWCqxpVVB6PdyM&#10;gnM0+llnw/y33p50me2X/hLHWqlet11MQHhq/X/4r73TCobf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I62bEAAAA2wAAAA8AAAAAAAAAAAAAAAAAmAIAAGRycy9k&#10;b3ducmV2LnhtbFBLBQYAAAAABAAEAPUAAACJAwAAAAA=&#10;" fillcolor="window" stroked="f" strokeweight=".5pt">
                    <v:textbox inset="0,0,0,0">
                      <w:txbxContent>
                        <w:p w:rsidR="00370357" w:rsidRDefault="00370357" w:rsidP="00370357">
                          <w:pPr>
                            <w:rPr>
                              <w:rFonts w:ascii="OCR B MT" w:eastAsia="Dotum" w:hAnsi="OCR B MT"/>
                              <w:b/>
                            </w:rPr>
                          </w:pPr>
                          <w:r>
                            <w:rPr>
                              <w:rFonts w:ascii="OCR B MT" w:eastAsia="Dotum" w:hAnsi="OCR B MT"/>
                              <w:b/>
                            </w:rPr>
                            <w:t>3</w:t>
                          </w:r>
                        </w:p>
                        <w:p w:rsidR="00370357" w:rsidRPr="00370357" w:rsidRDefault="00370357" w:rsidP="00370357">
                          <w:pPr>
                            <w:rPr>
                              <w:rFonts w:ascii="OCR B MT" w:eastAsia="Dotum" w:hAnsi="OCR B MT"/>
                              <w:b/>
                            </w:rPr>
                          </w:pPr>
                          <w:r>
                            <w:rPr>
                              <w:rFonts w:ascii="OCR B MT" w:eastAsia="Dotum" w:hAnsi="OCR B MT"/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8" o:spid="_x0000_s1052" type="#_x0000_t32" style="position:absolute;left:15849;top:8229;width:5495;height:39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uhMs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ax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7oTLDAAAA2wAAAA8AAAAAAAAAAAAA&#10;AAAAoQIAAGRycy9kb3ducmV2LnhtbFBLBQYAAAAABAAEAPkAAACRAwAAAAA=&#10;" strokecolor="black [3040]">
                    <v:stroke endarrow="open"/>
                  </v:shape>
                  <v:shape id="Straight Arrow Connector 39" o:spid="_x0000_s1053" type="#_x0000_t32" style="position:absolute;left:15849;top:12192;width:5448;height:30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uFT8IAAADbAAAADwAAAGRycy9kb3ducmV2LnhtbESPQYvCMBSE74L/ITzBm6arIFqNsggF&#10;D+5BrXh9NM+22LzUJtb67zeC4HGYmW+Y1aYzlWipcaVlBT/jCARxZnXJuYL0lIzmIJxH1lhZJgUv&#10;crBZ93srjLV98oHao89FgLCLUUHhfR1L6bKCDLqxrYmDd7WNQR9kk0vd4DPATSUnUTSTBksOCwXW&#10;tC0oux0fRkHkZsl9e7r9tWnuD/uLTHavxVmp4aD7XYLw1Plv+NPeaQXTB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uFT8IAAADbAAAADwAAAAAAAAAAAAAA&#10;AAChAgAAZHJzL2Rvd25yZXYueG1sUEsFBgAAAAAEAAQA+QAAAJADAAAAAA==&#10;" strokecolor="black [3040]">
                    <v:stroke endarrow="open"/>
                  </v:shape>
                  <v:shape id="Text Box 40" o:spid="_x0000_s1054" type="#_x0000_t202" style="position:absolute;left:12090;top:10769;width:335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Ab8EA&#10;AADbAAAADwAAAGRycy9kb3ducmV2LnhtbERPy4rCMBTdC/5DuII7TetjkI5RVBQFmYWPWczu0tw+&#10;mOamNFHr35uF4PJw3vNlaypxp8aVlhXEwwgEcWp1ybmC62U3mIFwHlljZZkUPMnBctHtzDHR9sEn&#10;up99LkIIuwQVFN7XiZQuLcigG9qaOHCZbQz6AJtc6gYfIdxUchRFX9JgyaGhwJo2BaX/55tR8BtN&#10;j9tsnP/U+6sus9Pa/8WxVqrfa1ffIDy1/iN+uw9awSSsD1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nAG/BAAAA2wAAAA8AAAAAAAAAAAAAAAAAmAIAAGRycy9kb3du&#10;cmV2LnhtbFBLBQYAAAAABAAEAPUAAACGAwAAAAA=&#10;" fillcolor="window" stroked="f" strokeweight=".5pt">
                    <v:textbox inset="0,0,0,0">
                      <w:txbxContent>
                        <w:p w:rsidR="00370357" w:rsidRPr="0076284E" w:rsidRDefault="0076284E" w:rsidP="0076284E">
                          <w:pPr>
                            <w:jc w:val="center"/>
                            <w:rPr>
                              <w:rFonts w:asciiTheme="majorHAnsi" w:eastAsia="Dotum" w:hAnsiTheme="majorHAnsi"/>
                              <w:b/>
                              <w:sz w:val="16"/>
                            </w:rPr>
                          </w:pPr>
                          <w:r w:rsidRPr="0076284E">
                            <w:rPr>
                              <w:rFonts w:asciiTheme="majorHAnsi" w:eastAsia="Dotum" w:hAnsiTheme="majorHAnsi"/>
                              <w:b/>
                              <w:sz w:val="16"/>
                            </w:rPr>
                            <w:t>MASK</w:t>
                          </w:r>
                        </w:p>
                        <w:p w:rsidR="0076284E" w:rsidRPr="0076284E" w:rsidRDefault="0076284E" w:rsidP="0076284E">
                          <w:pPr>
                            <w:jc w:val="center"/>
                            <w:rPr>
                              <w:rFonts w:asciiTheme="majorHAnsi" w:eastAsia="Dotum" w:hAnsiTheme="majorHAnsi"/>
                              <w:b/>
                              <w:sz w:val="16"/>
                            </w:rPr>
                          </w:pPr>
                          <w:r w:rsidRPr="0076284E">
                            <w:rPr>
                              <w:rFonts w:asciiTheme="majorHAnsi" w:eastAsia="Dotum" w:hAnsiTheme="majorHAnsi"/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44" o:spid="_x0000_s1055" type="#_x0000_t10" style="position:absolute;left:3251;top:10464;width:2775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v5sQA&#10;AADbAAAADwAAAGRycy9kb3ducmV2LnhtbESPT0sDMRTE74LfITzBm81ay1K2TYsKihQP9g/0+rp5&#10;3SzdvIQk7m6/vREEj8PM/IZZrkfbiZ5CbB0reJwUIIhrp1tuFBz2bw9zEDEha+wck4IrRVivbm+W&#10;WGk38Jb6XWpEhnCsUIFJyVdSxtqQxThxnjh7ZxcspixDI3XAIcNtJ6dFUUqLLecFg55eDdWX3bdV&#10;UL4f6fNgX8LwNN18lb3xY33ySt3fjc8LEInG9B/+a39oBbMZ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VL+bEAAAA2wAAAA8AAAAAAAAAAAAAAAAAmAIAAGRycy9k&#10;b3ducmV2LnhtbFBLBQYAAAAABAAEAPUAAACJAwAAAAA=&#10;" fillcolor="white [3201]" strokecolor="black [3200]" strokeweight="1pt"/>
              </v:group>
            </w:pict>
          </mc:Fallback>
        </mc:AlternateContent>
      </w:r>
    </w:p>
    <w:p w:rsidR="006F4CEE" w:rsidRDefault="00800D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C6D8A5" wp14:editId="16721F6A">
                <wp:simplePos x="0" y="0"/>
                <wp:positionH relativeFrom="column">
                  <wp:posOffset>4673600</wp:posOffset>
                </wp:positionH>
                <wp:positionV relativeFrom="paragraph">
                  <wp:posOffset>65405</wp:posOffset>
                </wp:positionV>
                <wp:extent cx="121920" cy="1646696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6466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0D1D" w:rsidRDefault="00800D1D" w:rsidP="00800D1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800D1D" w:rsidRDefault="00800D1D" w:rsidP="00800D1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00D1D" w:rsidRDefault="00800D1D" w:rsidP="00800D1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00D1D" w:rsidRPr="00800D1D" w:rsidRDefault="00800D1D" w:rsidP="00800D1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00D1D" w:rsidRDefault="00800D1D" w:rsidP="00800D1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00D1D" w:rsidRDefault="00800D1D" w:rsidP="00800D1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800D1D" w:rsidRDefault="00800D1D" w:rsidP="00800D1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00D1D" w:rsidRPr="00800D1D" w:rsidRDefault="00800D1D" w:rsidP="00800D1D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00D1D" w:rsidRDefault="00800D1D" w:rsidP="00800D1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00D1D" w:rsidRDefault="00800D1D" w:rsidP="00800D1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00D1D" w:rsidRPr="00474A31" w:rsidRDefault="00800D1D" w:rsidP="00800D1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left:0;text-align:left;margin-left:368pt;margin-top:5.15pt;width:9.6pt;height:12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" fillcolor="window" stroked="f" strokeweight=".5pt">
                <v:textbox inset="0,0,0,0">
                  <w:txbxContent>
                    <w:p w:rsidR="00800D1D" w:rsidRDefault="00800D1D" w:rsidP="00800D1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</w:t>
                      </w:r>
                    </w:p>
                    <w:p w:rsidR="00800D1D" w:rsidRDefault="00800D1D" w:rsidP="00800D1D">
                      <w:pPr>
                        <w:rPr>
                          <w:b/>
                          <w:sz w:val="18"/>
                        </w:rPr>
                      </w:pPr>
                    </w:p>
                    <w:p w:rsidR="00800D1D" w:rsidRDefault="00800D1D" w:rsidP="00800D1D">
                      <w:pPr>
                        <w:rPr>
                          <w:b/>
                          <w:sz w:val="18"/>
                        </w:rPr>
                      </w:pPr>
                    </w:p>
                    <w:p w:rsidR="00800D1D" w:rsidRPr="00800D1D" w:rsidRDefault="00800D1D" w:rsidP="00800D1D">
                      <w:pPr>
                        <w:rPr>
                          <w:b/>
                          <w:sz w:val="18"/>
                        </w:rPr>
                      </w:pPr>
                    </w:p>
                    <w:p w:rsidR="00800D1D" w:rsidRDefault="00800D1D" w:rsidP="00800D1D">
                      <w:pPr>
                        <w:rPr>
                          <w:b/>
                          <w:sz w:val="18"/>
                        </w:rPr>
                      </w:pPr>
                    </w:p>
                    <w:p w:rsidR="00800D1D" w:rsidRDefault="00800D1D" w:rsidP="00800D1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</w:t>
                      </w:r>
                    </w:p>
                    <w:p w:rsidR="00800D1D" w:rsidRDefault="00800D1D" w:rsidP="00800D1D">
                      <w:pPr>
                        <w:rPr>
                          <w:b/>
                          <w:sz w:val="18"/>
                        </w:rPr>
                      </w:pPr>
                    </w:p>
                    <w:p w:rsidR="00800D1D" w:rsidRPr="00800D1D" w:rsidRDefault="00800D1D" w:rsidP="00800D1D">
                      <w:pPr>
                        <w:rPr>
                          <w:b/>
                          <w:sz w:val="32"/>
                        </w:rPr>
                      </w:pPr>
                    </w:p>
                    <w:p w:rsidR="00800D1D" w:rsidRDefault="00800D1D" w:rsidP="00800D1D">
                      <w:pPr>
                        <w:rPr>
                          <w:b/>
                          <w:sz w:val="18"/>
                        </w:rPr>
                      </w:pPr>
                    </w:p>
                    <w:p w:rsidR="00800D1D" w:rsidRDefault="00800D1D" w:rsidP="00800D1D">
                      <w:pPr>
                        <w:rPr>
                          <w:b/>
                          <w:sz w:val="18"/>
                        </w:rPr>
                      </w:pPr>
                    </w:p>
                    <w:p w:rsidR="00800D1D" w:rsidRPr="00474A31" w:rsidRDefault="00800D1D" w:rsidP="00800D1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703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2A5DE" wp14:editId="1C71EF59">
                <wp:simplePos x="0" y="0"/>
                <wp:positionH relativeFrom="column">
                  <wp:posOffset>1391920</wp:posOffset>
                </wp:positionH>
                <wp:positionV relativeFrom="paragraph">
                  <wp:posOffset>145415</wp:posOffset>
                </wp:positionV>
                <wp:extent cx="304800" cy="2743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31" w:rsidRPr="00474A31" w:rsidRDefault="00474A31" w:rsidP="003703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.038”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57" type="#_x0000_t202" style="position:absolute;left:0;text-align:left;margin-left:109.6pt;margin-top:11.45pt;width:24pt;height:2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" fillcolor="white [3201]" stroked="f" strokeweight=".5pt">
                <v:textbox style="mso-fit-shape-to-text:t" inset="0,0,0,0">
                  <w:txbxContent>
                    <w:p w:rsidR="00474A31" w:rsidRPr="00474A31" w:rsidRDefault="00474A31" w:rsidP="0037035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0D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4EF462" wp14:editId="4E0237C8">
                <wp:simplePos x="0" y="0"/>
                <wp:positionH relativeFrom="column">
                  <wp:posOffset>2591378</wp:posOffset>
                </wp:positionH>
                <wp:positionV relativeFrom="paragraph">
                  <wp:posOffset>118745</wp:posOffset>
                </wp:positionV>
                <wp:extent cx="1764030" cy="137795"/>
                <wp:effectExtent l="0" t="0" r="762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3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0D1D" w:rsidRPr="00474A31" w:rsidRDefault="00800D1D" w:rsidP="00800D1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3             4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5             6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8" type="#_x0000_t202" style="position:absolute;left:0;text-align:left;margin-left:204.05pt;margin-top:9.35pt;width:138.9pt;height:1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" fillcolor="window" stroked="f" strokeweight=".5pt">
                <v:textbox style="mso-fit-shape-to-text:t" inset="0,0,0,0">
                  <w:txbxContent>
                    <w:p w:rsidR="00800D1D" w:rsidRPr="00474A31" w:rsidRDefault="00800D1D" w:rsidP="00800D1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3             4     </w:t>
                      </w:r>
                      <w:r>
                        <w:rPr>
                          <w:b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</w:rPr>
                        <w:t xml:space="preserve">      5             6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BF5E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A277E">
        <w:rPr>
          <w:b/>
          <w:sz w:val="24"/>
        </w:rPr>
        <w:t>LS30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61FC3">
        <w:rPr>
          <w:b/>
          <w:sz w:val="28"/>
          <w:szCs w:val="28"/>
        </w:rPr>
        <w:t>38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61FC3">
        <w:rPr>
          <w:b/>
          <w:sz w:val="28"/>
          <w:szCs w:val="28"/>
        </w:rPr>
        <w:t>42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00D1D">
        <w:rPr>
          <w:b/>
          <w:noProof/>
          <w:sz w:val="28"/>
          <w:szCs w:val="28"/>
        </w:rPr>
        <w:t>4/29/16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61FC3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7A277E">
        <w:rPr>
          <w:b/>
          <w:sz w:val="28"/>
        </w:rPr>
        <w:t>012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</w:t>
      </w:r>
      <w:r w:rsidR="00DE1E9E">
        <w:rPr>
          <w:b/>
          <w:sz w:val="28"/>
        </w:rPr>
        <w:t xml:space="preserve">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561FC3">
        <w:rPr>
          <w:b/>
          <w:sz w:val="28"/>
        </w:rPr>
        <w:t xml:space="preserve">     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61FC3">
        <w:rPr>
          <w:b/>
          <w:sz w:val="28"/>
        </w:rPr>
        <w:t>54LS30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B MT">
    <w:panose1 w:val="020B0509000102020203"/>
    <w:charset w:val="00"/>
    <w:family w:val="modern"/>
    <w:pitch w:val="fixed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AC666C"/>
    <w:multiLevelType w:val="hybridMultilevel"/>
    <w:tmpl w:val="11649A4C"/>
    <w:lvl w:ilvl="0" w:tplc="B17C6B5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0357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599F"/>
    <w:rsid w:val="00444601"/>
    <w:rsid w:val="00463433"/>
    <w:rsid w:val="00472682"/>
    <w:rsid w:val="00474A31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61FC3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284E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277E"/>
    <w:rsid w:val="007B1E56"/>
    <w:rsid w:val="007C6C62"/>
    <w:rsid w:val="007E154F"/>
    <w:rsid w:val="007F2C22"/>
    <w:rsid w:val="00800D1D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3392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BF5E70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2D3E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01ED7-DE03-42D0-B8AA-7F7538AC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89</TotalTime>
  <Pages>1</Pages>
  <Words>81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2016-03-30T20:38:00Z</cp:lastPrinted>
  <dcterms:created xsi:type="dcterms:W3CDTF">2016-03-29T21:42:00Z</dcterms:created>
  <dcterms:modified xsi:type="dcterms:W3CDTF">2016-04-29T16:42:00Z</dcterms:modified>
</cp:coreProperties>
</file>